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DEVELOPMENT BANK OF SOUTH </w:t>
      </w:r>
      <w:r w:rsidR="00E92EDF">
        <w:rPr>
          <w:rFonts w:cs="Arial"/>
          <w:b/>
          <w:i/>
          <w:sz w:val="18"/>
          <w:szCs w:val="18"/>
          <w:lang w:val="en-ZA"/>
        </w:rPr>
        <w:t>AFRICA</w:t>
      </w:r>
      <w:r w:rsidR="00E92ED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DV22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DEVELOPMENT BANK OF SOUTH AFRICA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803BBD" w:rsidRPr="00803BBD">
        <w:rPr>
          <w:rFonts w:cs="Arial"/>
          <w:sz w:val="18"/>
          <w:szCs w:val="18"/>
          <w:lang w:val="en-ZA"/>
        </w:rPr>
        <w:t xml:space="preserve">dated </w:t>
      </w:r>
      <w:r w:rsidR="00803BBD">
        <w:rPr>
          <w:rFonts w:cs="Arial"/>
          <w:b/>
          <w:sz w:val="18"/>
          <w:szCs w:val="18"/>
          <w:lang w:val="en-ZA"/>
        </w:rPr>
        <w:t xml:space="preserve">21 January 2008 </w:t>
      </w:r>
      <w:r w:rsidR="00803BBD" w:rsidRPr="00803BBD">
        <w:rPr>
          <w:rFonts w:cs="Arial"/>
          <w:sz w:val="18"/>
          <w:szCs w:val="18"/>
          <w:lang w:val="en-ZA"/>
        </w:rPr>
        <w:t>as updated from time to time.</w:t>
      </w:r>
      <w:r w:rsidR="00803BBD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35,000,000,000.00</w:t>
      </w:r>
    </w:p>
    <w:p w:rsidR="00D32F09" w:rsidRPr="00E92ED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92EDF" w:rsidRPr="00E92EDF">
        <w:rPr>
          <w:rFonts w:cs="Arial"/>
          <w:sz w:val="18"/>
          <w:szCs w:val="18"/>
          <w:lang w:val="en-ZA"/>
        </w:rPr>
        <w:t>R 21,795,000,000.00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8,865,000,000.00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803BBD" w:rsidRPr="00CC017E" w:rsidRDefault="00803BBD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914A4" w:rsidRDefault="00C914A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914A4" w:rsidRDefault="00C914A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914A4" w:rsidRDefault="00C914A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C914A4" w:rsidRDefault="00C914A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C914A4" w:rsidRDefault="00C914A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914A4" w:rsidRDefault="00C914A4" w:rsidP="00C914A4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Dorothy Kobe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DBSA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011 313 3744</w:t>
      </w:r>
    </w:p>
    <w:p w:rsidR="00C914A4" w:rsidRDefault="00C914A4" w:rsidP="00C914A4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Sylvia</w:t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Chahonyo</w:t>
      </w:r>
      <w:proofErr w:type="spell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Standard Bank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011 378 7002</w:t>
      </w:r>
    </w:p>
    <w:p w:rsidR="00C914A4" w:rsidRDefault="00C914A4" w:rsidP="00C914A4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Diboko </w:t>
      </w:r>
      <w:r>
        <w:rPr>
          <w:rFonts w:cs="Arial"/>
          <w:sz w:val="18"/>
          <w:szCs w:val="18"/>
          <w:lang w:val="en-GB"/>
        </w:rPr>
        <w:t>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011 520 7222</w:t>
      </w:r>
    </w:p>
    <w:p w:rsidR="00C914A4" w:rsidRPr="00D74787" w:rsidRDefault="00C914A4" w:rsidP="00C914A4">
      <w:pPr>
        <w:pStyle w:val="BodyText"/>
        <w:spacing w:line="312" w:lineRule="auto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Kea sape</w:t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  <w:t>JSE</w:t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  <w:t>011 520 7</w:t>
      </w:r>
      <w:r>
        <w:rPr>
          <w:rFonts w:cs="Arial"/>
          <w:sz w:val="18"/>
          <w:szCs w:val="18"/>
          <w:lang w:val="pt-BR"/>
        </w:rPr>
        <w:t>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DF" w:rsidRDefault="00E92EDF">
      <w:r>
        <w:separator/>
      </w:r>
    </w:p>
  </w:endnote>
  <w:endnote w:type="continuationSeparator" w:id="0">
    <w:p w:rsidR="00E92EDF" w:rsidRDefault="00E9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Default="00E92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Default="00E92ED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92EDF" w:rsidRDefault="00E92ED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E92EDF" w:rsidRDefault="00E92ED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E92EDF" w:rsidRPr="00C94EA6" w:rsidRDefault="00E92ED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Pr="000575E4" w:rsidRDefault="00E92ED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E92EDF" w:rsidRPr="0061041F">
      <w:tc>
        <w:tcPr>
          <w:tcW w:w="1335" w:type="dxa"/>
        </w:tcPr>
        <w:p w:rsidR="00E92EDF" w:rsidRPr="0061041F" w:rsidRDefault="00E92ED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E92EDF" w:rsidRPr="0061041F" w:rsidRDefault="00E92ED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E92EDF" w:rsidRDefault="00E92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DF" w:rsidRDefault="00E92EDF">
      <w:r>
        <w:separator/>
      </w:r>
    </w:p>
  </w:footnote>
  <w:footnote w:type="continuationSeparator" w:id="0">
    <w:p w:rsidR="00E92EDF" w:rsidRDefault="00E9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Default="00E92ED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92EDF" w:rsidRDefault="00E92ED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Default="00C914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E92EDF" w:rsidRDefault="00E92EDF" w:rsidP="00EF6146">
                <w:pPr>
                  <w:jc w:val="right"/>
                </w:pPr>
              </w:p>
              <w:p w:rsidR="00E92EDF" w:rsidRDefault="00E92EDF" w:rsidP="00EF6146">
                <w:pPr>
                  <w:jc w:val="right"/>
                </w:pPr>
              </w:p>
              <w:p w:rsidR="00E92EDF" w:rsidRDefault="00E92EDF" w:rsidP="00EF6146">
                <w:pPr>
                  <w:jc w:val="right"/>
                </w:pPr>
              </w:p>
              <w:p w:rsidR="00E92EDF" w:rsidRDefault="00E92EDF" w:rsidP="00EF6146">
                <w:pPr>
                  <w:jc w:val="right"/>
                </w:pPr>
              </w:p>
              <w:p w:rsidR="00E92EDF" w:rsidRDefault="00E92EDF" w:rsidP="00EF6146">
                <w:pPr>
                  <w:jc w:val="right"/>
                </w:pPr>
              </w:p>
              <w:p w:rsidR="00E92EDF" w:rsidRDefault="00E92EDF" w:rsidP="00EF6146">
                <w:pPr>
                  <w:jc w:val="right"/>
                </w:pPr>
              </w:p>
              <w:p w:rsidR="00E92EDF" w:rsidRPr="000575E4" w:rsidRDefault="00E92ED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92ED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92EDF" w:rsidRPr="0061041F" w:rsidRDefault="00E92ED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E92EDF" w:rsidRPr="00866D23" w:rsidRDefault="00E92ED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Pr="000575E4" w:rsidRDefault="00E92ED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92EDF" w:rsidRPr="0061041F">
      <w:trPr>
        <w:trHeight w:hRule="exact" w:val="2342"/>
        <w:jc w:val="right"/>
      </w:trPr>
      <w:tc>
        <w:tcPr>
          <w:tcW w:w="9752" w:type="dxa"/>
        </w:tcPr>
        <w:p w:rsidR="00E92EDF" w:rsidRPr="0061041F" w:rsidRDefault="00E92ED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EDF" w:rsidRPr="00866D23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Pr="00EF6146" w:rsidRDefault="00E92ED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F" w:rsidRDefault="00C914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E92EDF" w:rsidRDefault="00E92EDF" w:rsidP="00BD2E91">
                <w:pPr>
                  <w:jc w:val="right"/>
                </w:pPr>
              </w:p>
              <w:p w:rsidR="00E92EDF" w:rsidRDefault="00E92EDF" w:rsidP="00BD2E91">
                <w:pPr>
                  <w:jc w:val="right"/>
                </w:pPr>
              </w:p>
              <w:p w:rsidR="00E92EDF" w:rsidRDefault="00E92EDF" w:rsidP="00BD2E91">
                <w:pPr>
                  <w:jc w:val="right"/>
                </w:pPr>
              </w:p>
              <w:p w:rsidR="00E92EDF" w:rsidRDefault="00E92EDF" w:rsidP="00BD2E91">
                <w:pPr>
                  <w:jc w:val="right"/>
                </w:pPr>
              </w:p>
              <w:p w:rsidR="00E92EDF" w:rsidRDefault="00E92EDF" w:rsidP="00BD2E91">
                <w:pPr>
                  <w:jc w:val="right"/>
                </w:pPr>
              </w:p>
              <w:p w:rsidR="00E92EDF" w:rsidRDefault="00E92EDF" w:rsidP="00BD2E91">
                <w:pPr>
                  <w:jc w:val="right"/>
                </w:pPr>
              </w:p>
              <w:p w:rsidR="00E92EDF" w:rsidRPr="000575E4" w:rsidRDefault="00E92ED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E92ED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E92EDF" w:rsidRPr="0061041F" w:rsidRDefault="00E92ED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92EDF" w:rsidRPr="00866D23" w:rsidRDefault="00E92ED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Pr="000575E4" w:rsidRDefault="00E92ED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E92EDF" w:rsidRPr="0061041F">
      <w:trPr>
        <w:trHeight w:hRule="exact" w:val="2342"/>
        <w:jc w:val="right"/>
      </w:trPr>
      <w:tc>
        <w:tcPr>
          <w:tcW w:w="9752" w:type="dxa"/>
        </w:tcPr>
        <w:p w:rsidR="00E92EDF" w:rsidRPr="0061041F" w:rsidRDefault="00E92ED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E92EDF" w:rsidRPr="00866D23" w:rsidRDefault="00E92E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92EDF" w:rsidRPr="000575E4" w:rsidRDefault="00E92ED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E92EDF" w:rsidRPr="0061041F">
      <w:tc>
        <w:tcPr>
          <w:tcW w:w="9752" w:type="dxa"/>
        </w:tcPr>
        <w:p w:rsidR="00E92EDF" w:rsidRPr="0061041F" w:rsidRDefault="00E92ED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E92EDF" w:rsidRDefault="00E92EDF"/>
  <w:p w:rsidR="00E92EDF" w:rsidRDefault="00E92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BBD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4A4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EDF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E05A93-4F54-420B-AE5E-14E112F31F4C}"/>
</file>

<file path=customXml/itemProps2.xml><?xml version="1.0" encoding="utf-8"?>
<ds:datastoreItem xmlns:ds="http://schemas.openxmlformats.org/officeDocument/2006/customXml" ds:itemID="{28054A2E-6406-4DB1-B931-258110F1C0C1}"/>
</file>

<file path=customXml/itemProps3.xml><?xml version="1.0" encoding="utf-8"?>
<ds:datastoreItem xmlns:ds="http://schemas.openxmlformats.org/officeDocument/2006/customXml" ds:itemID="{3AF20615-E30B-492F-B010-49CB7F017B2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20</TotalTime>
  <Pages>1</Pages>
  <Words>128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2012-05-15T09:46:00Z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